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B05" w:rsidRPr="00400B05" w:rsidRDefault="00400B05" w:rsidP="00400B05">
      <w:pPr>
        <w:pStyle w:val="Duidelijkcitaat"/>
        <w:rPr>
          <w:lang w:val="nl-NL"/>
        </w:rPr>
      </w:pPr>
      <w:r w:rsidRPr="00400B05">
        <w:rPr>
          <w:lang w:val="nl-NL"/>
        </w:rPr>
        <w:t>MISSIE, VISIE en WAARDEN</w:t>
      </w:r>
    </w:p>
    <w:p w:rsidR="00400B05" w:rsidRPr="00400B05" w:rsidRDefault="007C44E7" w:rsidP="00400B05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 w:rsidRPr="007C44E7">
        <w:rPr>
          <w:i/>
          <w:sz w:val="20"/>
          <w:szCs w:val="20"/>
          <w:lang w:val="nl-NL"/>
        </w:rPr>
        <w:t xml:space="preserve">versie </w:t>
      </w:r>
      <w:r w:rsidR="000F014C">
        <w:rPr>
          <w:i/>
          <w:sz w:val="20"/>
          <w:szCs w:val="20"/>
          <w:lang w:val="nl-NL"/>
        </w:rPr>
        <w:t>13/08</w:t>
      </w:r>
      <w:r w:rsidRPr="007C44E7">
        <w:rPr>
          <w:i/>
          <w:sz w:val="20"/>
          <w:szCs w:val="20"/>
          <w:lang w:val="nl-NL"/>
        </w:rPr>
        <w:t>/18</w:t>
      </w:r>
    </w:p>
    <w:p w:rsidR="00400B05" w:rsidRPr="00400B05" w:rsidRDefault="00400B05" w:rsidP="00400B05">
      <w:pPr>
        <w:rPr>
          <w:rStyle w:val="Intensieveverwijzing"/>
          <w:lang w:val="nl-NL"/>
        </w:rPr>
      </w:pPr>
      <w:r w:rsidRPr="00400B05">
        <w:rPr>
          <w:rStyle w:val="Intensieveverwijzing"/>
          <w:lang w:val="nl-NL"/>
        </w:rPr>
        <w:t>MISSIE</w:t>
      </w:r>
    </w:p>
    <w:p w:rsidR="00400B05" w:rsidRPr="00400B05" w:rsidRDefault="00400B05" w:rsidP="00400B05">
      <w:pPr>
        <w:rPr>
          <w:sz w:val="22"/>
          <w:szCs w:val="22"/>
          <w:lang w:val="nl-NL"/>
        </w:rPr>
      </w:pPr>
      <w:r w:rsidRPr="00400B05">
        <w:rPr>
          <w:b/>
          <w:sz w:val="22"/>
          <w:szCs w:val="22"/>
          <w:lang w:val="nl-NL"/>
        </w:rPr>
        <w:br/>
      </w:r>
      <w:r w:rsidRPr="00400B05">
        <w:rPr>
          <w:sz w:val="22"/>
          <w:szCs w:val="22"/>
          <w:lang w:val="nl-NL"/>
        </w:rPr>
        <w:t>VSPF is een paritair bestuurde koepel-vzw met als missie:</w:t>
      </w:r>
      <w:r w:rsidRPr="00400B05">
        <w:rPr>
          <w:sz w:val="22"/>
          <w:szCs w:val="22"/>
          <w:lang w:val="nl-NL"/>
        </w:rPr>
        <w:br/>
      </w:r>
    </w:p>
    <w:p w:rsidR="00400B05" w:rsidRPr="00400B05" w:rsidRDefault="00400B05" w:rsidP="00400B05">
      <w:pPr>
        <w:numPr>
          <w:ilvl w:val="0"/>
          <w:numId w:val="2"/>
        </w:numPr>
        <w:rPr>
          <w:sz w:val="22"/>
          <w:szCs w:val="22"/>
          <w:lang w:val="nl-NL"/>
        </w:rPr>
      </w:pPr>
      <w:r w:rsidRPr="00400B05">
        <w:rPr>
          <w:sz w:val="22"/>
          <w:szCs w:val="22"/>
          <w:lang w:val="nl-NL"/>
        </w:rPr>
        <w:t>de werking van Vlaamse fondsen voor bestaanszekerheid verzekeren.</w:t>
      </w:r>
      <w:r w:rsidRPr="00400B05">
        <w:rPr>
          <w:sz w:val="22"/>
          <w:szCs w:val="22"/>
          <w:lang w:val="nl-NL"/>
        </w:rPr>
        <w:br/>
      </w:r>
    </w:p>
    <w:p w:rsidR="00400B05" w:rsidRPr="00400B05" w:rsidRDefault="00400B05" w:rsidP="00400B05">
      <w:pPr>
        <w:numPr>
          <w:ilvl w:val="0"/>
          <w:numId w:val="2"/>
        </w:numPr>
        <w:rPr>
          <w:sz w:val="22"/>
          <w:szCs w:val="22"/>
          <w:lang w:val="nl-NL"/>
        </w:rPr>
      </w:pPr>
      <w:r w:rsidRPr="00400B05">
        <w:rPr>
          <w:sz w:val="22"/>
          <w:szCs w:val="22"/>
          <w:lang w:val="nl-NL"/>
        </w:rPr>
        <w:t>de financiële middelen voor tewerkstelling en vorming optimaal inzetten.</w:t>
      </w:r>
      <w:r w:rsidRPr="00400B05">
        <w:rPr>
          <w:sz w:val="22"/>
          <w:szCs w:val="22"/>
          <w:lang w:val="nl-NL"/>
        </w:rPr>
        <w:br/>
        <w:t xml:space="preserve"> </w:t>
      </w:r>
      <w:bookmarkStart w:id="0" w:name="_GoBack"/>
      <w:bookmarkEnd w:id="0"/>
    </w:p>
    <w:p w:rsidR="00400B05" w:rsidRPr="00F36C12" w:rsidRDefault="00400B05" w:rsidP="006443E1">
      <w:pPr>
        <w:numPr>
          <w:ilvl w:val="0"/>
          <w:numId w:val="2"/>
        </w:numPr>
        <w:rPr>
          <w:sz w:val="22"/>
          <w:szCs w:val="22"/>
          <w:lang w:val="nl-NL"/>
        </w:rPr>
      </w:pPr>
      <w:proofErr w:type="spellStart"/>
      <w:r w:rsidRPr="00F36C12">
        <w:rPr>
          <w:sz w:val="22"/>
          <w:szCs w:val="22"/>
          <w:lang w:val="nl-NL"/>
        </w:rPr>
        <w:t>sectoroverschrijdende</w:t>
      </w:r>
      <w:proofErr w:type="spellEnd"/>
      <w:r w:rsidRPr="00F36C12">
        <w:rPr>
          <w:sz w:val="22"/>
          <w:szCs w:val="22"/>
          <w:lang w:val="nl-NL"/>
        </w:rPr>
        <w:t xml:space="preserve"> vormingsprojecten ondersteunen.</w:t>
      </w:r>
    </w:p>
    <w:p w:rsidR="00400B05" w:rsidRDefault="00400B05" w:rsidP="00400B05">
      <w:pPr>
        <w:rPr>
          <w:b/>
          <w:sz w:val="22"/>
          <w:szCs w:val="22"/>
          <w:lang w:val="nl-NL"/>
        </w:rPr>
      </w:pPr>
    </w:p>
    <w:p w:rsidR="00400B05" w:rsidRPr="00400B05" w:rsidRDefault="00400B05" w:rsidP="00400B05">
      <w:pPr>
        <w:rPr>
          <w:b/>
          <w:sz w:val="22"/>
          <w:szCs w:val="22"/>
          <w:lang w:val="nl-NL"/>
        </w:rPr>
      </w:pPr>
    </w:p>
    <w:p w:rsidR="00400B05" w:rsidRPr="00400B05" w:rsidRDefault="00400B05" w:rsidP="00400B05">
      <w:pPr>
        <w:rPr>
          <w:rStyle w:val="Intensieveverwijzing"/>
          <w:lang w:val="nl-NL"/>
        </w:rPr>
      </w:pPr>
      <w:r w:rsidRPr="00400B05">
        <w:rPr>
          <w:rStyle w:val="Intensieveverwijzing"/>
          <w:lang w:val="nl-NL"/>
        </w:rPr>
        <w:t>VISIE</w:t>
      </w:r>
    </w:p>
    <w:p w:rsidR="00400B05" w:rsidRPr="00400B05" w:rsidRDefault="00400B05" w:rsidP="00400B05">
      <w:pPr>
        <w:rPr>
          <w:rStyle w:val="Intensieveverwijzing"/>
          <w:lang w:val="nl-NL"/>
        </w:rPr>
      </w:pPr>
    </w:p>
    <w:p w:rsidR="00400B05" w:rsidRPr="00400B05" w:rsidRDefault="00400B05" w:rsidP="00400B05">
      <w:pPr>
        <w:rPr>
          <w:sz w:val="22"/>
          <w:szCs w:val="22"/>
          <w:lang w:val="nl-NL"/>
        </w:rPr>
      </w:pPr>
      <w:r w:rsidRPr="00400B05">
        <w:rPr>
          <w:sz w:val="22"/>
          <w:szCs w:val="22"/>
          <w:lang w:val="nl-NL"/>
        </w:rPr>
        <w:t>Onze werking steunt op drie grote pijlers:</w:t>
      </w:r>
    </w:p>
    <w:p w:rsidR="00400B05" w:rsidRPr="00400B05" w:rsidRDefault="00400B05" w:rsidP="00400B05">
      <w:pPr>
        <w:rPr>
          <w:sz w:val="22"/>
          <w:szCs w:val="22"/>
          <w:lang w:val="nl-NL"/>
        </w:rPr>
      </w:pPr>
    </w:p>
    <w:p w:rsidR="00400B05" w:rsidRPr="00400B05" w:rsidRDefault="00400B05" w:rsidP="00400B05">
      <w:pPr>
        <w:numPr>
          <w:ilvl w:val="0"/>
          <w:numId w:val="2"/>
        </w:numPr>
        <w:rPr>
          <w:sz w:val="22"/>
          <w:szCs w:val="22"/>
          <w:lang w:val="nl-NL"/>
        </w:rPr>
      </w:pPr>
      <w:r w:rsidRPr="00400B05">
        <w:rPr>
          <w:sz w:val="22"/>
          <w:szCs w:val="22"/>
          <w:lang w:val="nl-NL"/>
        </w:rPr>
        <w:t>duurzame jobcreatie.</w:t>
      </w:r>
    </w:p>
    <w:p w:rsidR="00400B05" w:rsidRPr="00400B05" w:rsidRDefault="00400B05" w:rsidP="00400B05">
      <w:pPr>
        <w:rPr>
          <w:sz w:val="22"/>
          <w:szCs w:val="22"/>
          <w:lang w:val="nl-NL"/>
        </w:rPr>
      </w:pPr>
    </w:p>
    <w:p w:rsidR="00400B05" w:rsidRPr="00400B05" w:rsidRDefault="00400B05" w:rsidP="00400B05">
      <w:pPr>
        <w:numPr>
          <w:ilvl w:val="0"/>
          <w:numId w:val="3"/>
        </w:numPr>
        <w:rPr>
          <w:sz w:val="22"/>
          <w:szCs w:val="22"/>
          <w:lang w:val="nl-NL"/>
        </w:rPr>
      </w:pPr>
      <w:r w:rsidRPr="00400B05">
        <w:rPr>
          <w:sz w:val="22"/>
          <w:szCs w:val="22"/>
          <w:lang w:val="nl-NL"/>
        </w:rPr>
        <w:t>kwaliteitsvolle service en betrokkenheid.</w:t>
      </w:r>
      <w:r w:rsidRPr="00400B05">
        <w:rPr>
          <w:sz w:val="22"/>
          <w:szCs w:val="22"/>
          <w:lang w:val="nl-NL"/>
        </w:rPr>
        <w:br/>
      </w:r>
    </w:p>
    <w:p w:rsidR="00400B05" w:rsidRPr="00F36C12" w:rsidRDefault="00400B05" w:rsidP="00A73F1C">
      <w:pPr>
        <w:numPr>
          <w:ilvl w:val="0"/>
          <w:numId w:val="3"/>
        </w:numPr>
        <w:rPr>
          <w:sz w:val="22"/>
          <w:szCs w:val="22"/>
          <w:lang w:val="nl-NL"/>
        </w:rPr>
      </w:pPr>
      <w:r w:rsidRPr="00F36C12">
        <w:rPr>
          <w:sz w:val="22"/>
          <w:szCs w:val="22"/>
          <w:lang w:val="nl-NL"/>
        </w:rPr>
        <w:t xml:space="preserve">MBT (management </w:t>
      </w:r>
      <w:proofErr w:type="spellStart"/>
      <w:r w:rsidRPr="00F36C12">
        <w:rPr>
          <w:sz w:val="22"/>
          <w:szCs w:val="22"/>
          <w:lang w:val="nl-NL"/>
        </w:rPr>
        <w:t>by</w:t>
      </w:r>
      <w:proofErr w:type="spellEnd"/>
      <w:r w:rsidRPr="00F36C12">
        <w:rPr>
          <w:sz w:val="22"/>
          <w:szCs w:val="22"/>
          <w:lang w:val="nl-NL"/>
        </w:rPr>
        <w:t xml:space="preserve"> teams).</w:t>
      </w:r>
    </w:p>
    <w:p w:rsidR="00400B05" w:rsidRPr="00400B05" w:rsidRDefault="00400B05" w:rsidP="00400B05">
      <w:pPr>
        <w:rPr>
          <w:sz w:val="22"/>
          <w:szCs w:val="22"/>
          <w:lang w:val="nl-NL"/>
        </w:rPr>
      </w:pPr>
    </w:p>
    <w:p w:rsidR="00400B05" w:rsidRPr="00400B05" w:rsidRDefault="00400B05" w:rsidP="00400B05">
      <w:pPr>
        <w:rPr>
          <w:sz w:val="22"/>
          <w:szCs w:val="22"/>
          <w:lang w:val="nl-NL"/>
        </w:rPr>
      </w:pPr>
    </w:p>
    <w:p w:rsidR="00400B05" w:rsidRPr="00400B05" w:rsidRDefault="00400B05" w:rsidP="00400B05">
      <w:pPr>
        <w:rPr>
          <w:rStyle w:val="Intensieveverwijzing"/>
          <w:lang w:val="nl-NL"/>
        </w:rPr>
      </w:pPr>
      <w:r w:rsidRPr="00400B05">
        <w:rPr>
          <w:rStyle w:val="Intensieveverwijzing"/>
          <w:lang w:val="nl-NL"/>
        </w:rPr>
        <w:t>WAARDEN</w:t>
      </w:r>
    </w:p>
    <w:p w:rsidR="00400B05" w:rsidRPr="00400B05" w:rsidRDefault="00400B05" w:rsidP="00400B05">
      <w:pPr>
        <w:rPr>
          <w:sz w:val="22"/>
          <w:szCs w:val="22"/>
          <w:lang w:val="nl-NL"/>
        </w:rPr>
      </w:pPr>
    </w:p>
    <w:p w:rsidR="00400B05" w:rsidRPr="00400B05" w:rsidRDefault="00400B05" w:rsidP="00400B05">
      <w:pPr>
        <w:numPr>
          <w:ilvl w:val="0"/>
          <w:numId w:val="2"/>
        </w:numPr>
        <w:rPr>
          <w:sz w:val="22"/>
          <w:szCs w:val="22"/>
          <w:lang w:val="nl-NL"/>
        </w:rPr>
      </w:pPr>
      <w:r w:rsidRPr="00400B05">
        <w:rPr>
          <w:sz w:val="22"/>
          <w:szCs w:val="22"/>
          <w:lang w:val="nl-NL"/>
        </w:rPr>
        <w:t>klantgerichte service door efficiëntie, hulpvaardigheid, continuïteit, neutraliteit, correctheid, administratieve eenvoud en transparantie.</w:t>
      </w:r>
    </w:p>
    <w:p w:rsidR="00400B05" w:rsidRPr="00400B05" w:rsidRDefault="00400B05" w:rsidP="00400B05">
      <w:pPr>
        <w:ind w:left="720"/>
        <w:rPr>
          <w:sz w:val="22"/>
          <w:szCs w:val="22"/>
          <w:lang w:val="nl-NL"/>
        </w:rPr>
      </w:pPr>
    </w:p>
    <w:p w:rsidR="00400B05" w:rsidRPr="00400B05" w:rsidRDefault="00400B05" w:rsidP="00400B05">
      <w:pPr>
        <w:numPr>
          <w:ilvl w:val="0"/>
          <w:numId w:val="2"/>
        </w:numPr>
        <w:rPr>
          <w:sz w:val="22"/>
          <w:szCs w:val="22"/>
          <w:lang w:val="nl-NL"/>
        </w:rPr>
      </w:pPr>
      <w:r w:rsidRPr="00400B05">
        <w:rPr>
          <w:sz w:val="22"/>
          <w:szCs w:val="22"/>
          <w:lang w:val="nl-NL"/>
        </w:rPr>
        <w:t>loyaliteit, respect, waardering en kennisdeling in ons team.</w:t>
      </w:r>
    </w:p>
    <w:p w:rsidR="00400B05" w:rsidRPr="00400B05" w:rsidRDefault="00400B05" w:rsidP="00400B05">
      <w:pPr>
        <w:ind w:left="720"/>
        <w:rPr>
          <w:sz w:val="22"/>
          <w:szCs w:val="22"/>
          <w:lang w:val="nl-NL"/>
        </w:rPr>
      </w:pPr>
    </w:p>
    <w:p w:rsidR="00400B05" w:rsidRPr="00400B05" w:rsidRDefault="00400B05" w:rsidP="00400B05">
      <w:pPr>
        <w:numPr>
          <w:ilvl w:val="0"/>
          <w:numId w:val="2"/>
        </w:numPr>
        <w:rPr>
          <w:sz w:val="22"/>
          <w:szCs w:val="22"/>
          <w:lang w:val="nl-NL"/>
        </w:rPr>
      </w:pPr>
      <w:r w:rsidRPr="00400B05">
        <w:rPr>
          <w:sz w:val="22"/>
          <w:szCs w:val="22"/>
          <w:lang w:val="nl-NL"/>
        </w:rPr>
        <w:t>resultaatgerichte en procesmatige aanpak.</w:t>
      </w:r>
    </w:p>
    <w:p w:rsidR="00400B05" w:rsidRPr="00400B05" w:rsidRDefault="00400B05" w:rsidP="00400B05">
      <w:pPr>
        <w:ind w:left="720"/>
        <w:rPr>
          <w:sz w:val="22"/>
          <w:szCs w:val="22"/>
          <w:lang w:val="nl-NL"/>
        </w:rPr>
      </w:pPr>
    </w:p>
    <w:p w:rsidR="00F36C12" w:rsidRPr="00F36C12" w:rsidRDefault="00400B05" w:rsidP="004523B6">
      <w:pPr>
        <w:numPr>
          <w:ilvl w:val="0"/>
          <w:numId w:val="2"/>
        </w:numPr>
        <w:rPr>
          <w:sz w:val="22"/>
          <w:szCs w:val="22"/>
          <w:lang w:val="nl-NL"/>
        </w:rPr>
      </w:pPr>
      <w:r w:rsidRPr="00F36C12">
        <w:rPr>
          <w:sz w:val="22"/>
          <w:szCs w:val="22"/>
          <w:lang w:val="nl-NL"/>
        </w:rPr>
        <w:t>duurzaam, discreet en integer samenwerken.</w:t>
      </w:r>
    </w:p>
    <w:p w:rsidR="00F36C12" w:rsidRDefault="00F36C12" w:rsidP="00F36C12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ab/>
      </w:r>
    </w:p>
    <w:p w:rsidR="00F36C12" w:rsidRPr="00400B05" w:rsidRDefault="00F36C12" w:rsidP="00F36C12">
      <w:pPr>
        <w:rPr>
          <w:sz w:val="22"/>
          <w:szCs w:val="22"/>
          <w:lang w:val="nl-NL"/>
        </w:rPr>
      </w:pPr>
    </w:p>
    <w:p w:rsidR="00400B05" w:rsidRPr="00400B05" w:rsidRDefault="00400B05" w:rsidP="00400B05">
      <w:pPr>
        <w:rPr>
          <w:sz w:val="22"/>
          <w:szCs w:val="22"/>
          <w:lang w:val="nl-NL"/>
        </w:rPr>
      </w:pPr>
    </w:p>
    <w:p w:rsidR="00400B05" w:rsidRPr="00400B05" w:rsidRDefault="00F36C12" w:rsidP="00400B05">
      <w:pPr>
        <w:rPr>
          <w:sz w:val="22"/>
          <w:szCs w:val="22"/>
          <w:lang w:val="nl-NL"/>
        </w:rPr>
      </w:pPr>
      <w:r>
        <w:rPr>
          <w:noProof/>
          <w:sz w:val="22"/>
          <w:szCs w:val="22"/>
          <w:lang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13335</wp:posOffset>
            </wp:positionV>
            <wp:extent cx="1181100" cy="921385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SMF_329.01_header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  <w:lang w:eastAsia="nl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4220845</wp:posOffset>
            </wp:positionH>
            <wp:positionV relativeFrom="paragraph">
              <wp:posOffset>13335</wp:posOffset>
            </wp:positionV>
            <wp:extent cx="1108710" cy="867410"/>
            <wp:effectExtent l="0" t="0" r="0" b="889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SMF_331_header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  <w:szCs w:val="22"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13335</wp:posOffset>
            </wp:positionV>
            <wp:extent cx="1133475" cy="885190"/>
            <wp:effectExtent l="0" t="0" r="952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MF_319_01_hea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  <w:szCs w:val="22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169670" cy="913130"/>
            <wp:effectExtent l="0" t="0" r="0" b="127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MF_318_02_hea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E7BAC" w:rsidRPr="00400B05" w:rsidRDefault="000F014C" w:rsidP="00E3437D">
      <w:pPr>
        <w:rPr>
          <w:sz w:val="22"/>
          <w:szCs w:val="22"/>
        </w:rPr>
      </w:pPr>
    </w:p>
    <w:sectPr w:rsidR="008E7BAC" w:rsidRPr="00400B05" w:rsidSect="00E3437D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701" w:bottom="181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B05" w:rsidRDefault="00400B05" w:rsidP="001425A5">
      <w:r>
        <w:separator/>
      </w:r>
    </w:p>
  </w:endnote>
  <w:endnote w:type="continuationSeparator" w:id="0">
    <w:p w:rsidR="00400B05" w:rsidRDefault="00400B05" w:rsidP="0014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5E8" w:rsidRDefault="009115E8" w:rsidP="00DA3195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9115E8" w:rsidRDefault="009115E8" w:rsidP="009115E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5E8" w:rsidRPr="009115E8" w:rsidRDefault="009115E8" w:rsidP="009115E8">
    <w:pPr>
      <w:pStyle w:val="Voettekst"/>
      <w:framePr w:wrap="none" w:vAnchor="text" w:hAnchor="margin" w:xAlign="right" w:y="-283"/>
      <w:rPr>
        <w:rStyle w:val="Paginanummer"/>
        <w:sz w:val="20"/>
        <w:szCs w:val="20"/>
      </w:rPr>
    </w:pPr>
    <w:r w:rsidRPr="009115E8">
      <w:rPr>
        <w:rStyle w:val="Paginanummer"/>
        <w:sz w:val="20"/>
        <w:szCs w:val="20"/>
      </w:rPr>
      <w:fldChar w:fldCharType="begin"/>
    </w:r>
    <w:r w:rsidRPr="009115E8">
      <w:rPr>
        <w:rStyle w:val="Paginanummer"/>
        <w:sz w:val="20"/>
        <w:szCs w:val="20"/>
      </w:rPr>
      <w:instrText xml:space="preserve">PAGE  </w:instrText>
    </w:r>
    <w:r w:rsidRPr="009115E8">
      <w:rPr>
        <w:rStyle w:val="Paginanummer"/>
        <w:sz w:val="20"/>
        <w:szCs w:val="20"/>
      </w:rPr>
      <w:fldChar w:fldCharType="separate"/>
    </w:r>
    <w:r w:rsidR="00F36C12">
      <w:rPr>
        <w:rStyle w:val="Paginanummer"/>
        <w:noProof/>
        <w:sz w:val="20"/>
        <w:szCs w:val="20"/>
      </w:rPr>
      <w:t>2</w:t>
    </w:r>
    <w:r w:rsidRPr="009115E8">
      <w:rPr>
        <w:rStyle w:val="Paginanummer"/>
        <w:sz w:val="20"/>
        <w:szCs w:val="20"/>
      </w:rPr>
      <w:fldChar w:fldCharType="end"/>
    </w:r>
  </w:p>
  <w:tbl>
    <w:tblPr>
      <w:tblStyle w:val="Tabelrasterlicht1"/>
      <w:tblW w:w="8505" w:type="dxa"/>
      <w:tblBorders>
        <w:top w:val="single" w:sz="48" w:space="0" w:color="9C4889"/>
        <w:left w:val="none" w:sz="0" w:space="0" w:color="auto"/>
        <w:bottom w:val="none" w:sz="0" w:space="0" w:color="auto"/>
        <w:right w:val="none" w:sz="0" w:space="0" w:color="auto"/>
        <w:insideH w:val="single" w:sz="6" w:space="0" w:color="9C4889"/>
        <w:insideV w:val="none" w:sz="0" w:space="0" w:color="auto"/>
      </w:tblBorders>
      <w:tblLayout w:type="fixed"/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34"/>
      <w:gridCol w:w="2580"/>
      <w:gridCol w:w="1191"/>
    </w:tblGrid>
    <w:tr w:rsidR="00DD5887" w:rsidTr="00411611">
      <w:trPr>
        <w:cantSplit/>
      </w:trPr>
      <w:tc>
        <w:tcPr>
          <w:tcW w:w="4734" w:type="dxa"/>
        </w:tcPr>
        <w:p w:rsidR="00DD5887" w:rsidRPr="00636C32" w:rsidRDefault="00DD5887" w:rsidP="00411611">
          <w:pPr>
            <w:pStyle w:val="BasicParagraph"/>
            <w:spacing w:line="240" w:lineRule="auto"/>
            <w:ind w:right="360"/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</w:pPr>
          <w:proofErr w:type="spellStart"/>
          <w:r w:rsidRPr="00DA2D9F"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  <w:t>Sainctelettesquare</w:t>
          </w:r>
          <w:proofErr w:type="spellEnd"/>
          <w:r w:rsidRPr="00DA2D9F"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  <w:t xml:space="preserve"> 13 – 15, 1000 Brussel</w:t>
          </w:r>
        </w:p>
      </w:tc>
      <w:tc>
        <w:tcPr>
          <w:tcW w:w="2580" w:type="dxa"/>
        </w:tcPr>
        <w:p w:rsidR="00DD5887" w:rsidRPr="00636C32" w:rsidRDefault="00DD5887" w:rsidP="00411611">
          <w:pPr>
            <w:pStyle w:val="BasicParagraph"/>
            <w:spacing w:line="240" w:lineRule="auto"/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</w:pPr>
          <w:r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  <w:t>info@vspf.org</w:t>
          </w:r>
          <w:r w:rsidRPr="00DA2D9F"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  <w:t xml:space="preserve"> </w:t>
          </w:r>
        </w:p>
      </w:tc>
      <w:tc>
        <w:tcPr>
          <w:tcW w:w="1191" w:type="dxa"/>
        </w:tcPr>
        <w:p w:rsidR="00DD5887" w:rsidRPr="00636C32" w:rsidRDefault="00DD5887" w:rsidP="00411611">
          <w:pPr>
            <w:pStyle w:val="BasicParagraph"/>
            <w:spacing w:line="240" w:lineRule="auto"/>
            <w:rPr>
              <w:rFonts w:asciiTheme="minorHAnsi" w:hAnsiTheme="minorHAnsi" w:cs="Lato-Regular"/>
              <w:b/>
              <w:color w:val="9C4889"/>
              <w:sz w:val="20"/>
              <w:szCs w:val="14"/>
            </w:rPr>
          </w:pPr>
          <w:r w:rsidRPr="00DA2D9F">
            <w:rPr>
              <w:rFonts w:asciiTheme="minorHAnsi" w:hAnsiTheme="minorHAnsi" w:cs="Lato-Regular"/>
              <w:b/>
              <w:color w:val="9C4889"/>
              <w:sz w:val="20"/>
              <w:szCs w:val="14"/>
            </w:rPr>
            <w:t>www.</w:t>
          </w:r>
          <w:r w:rsidRPr="00583DED">
            <w:rPr>
              <w:rFonts w:asciiTheme="minorHAnsi" w:hAnsiTheme="minorHAnsi" w:cs="Lato-Regular"/>
              <w:b/>
              <w:color w:val="9C4889"/>
              <w:sz w:val="20"/>
              <w:szCs w:val="14"/>
            </w:rPr>
            <w:t>vspf.org</w:t>
          </w:r>
        </w:p>
      </w:tc>
    </w:tr>
  </w:tbl>
  <w:p w:rsidR="00DD5887" w:rsidRDefault="00DD588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4C2" w:rsidRPr="00FB24C2" w:rsidRDefault="00FB24C2" w:rsidP="00FB24C2">
    <w:pPr>
      <w:pStyle w:val="Voettekst"/>
      <w:framePr w:wrap="none" w:vAnchor="text" w:hAnchor="page" w:x="10102" w:y="-282"/>
      <w:rPr>
        <w:rStyle w:val="Paginanummer"/>
        <w:sz w:val="20"/>
        <w:szCs w:val="20"/>
      </w:rPr>
    </w:pPr>
    <w:r w:rsidRPr="00FB24C2">
      <w:rPr>
        <w:rStyle w:val="Paginanummer"/>
        <w:sz w:val="20"/>
        <w:szCs w:val="20"/>
      </w:rPr>
      <w:fldChar w:fldCharType="begin"/>
    </w:r>
    <w:r w:rsidRPr="00FB24C2">
      <w:rPr>
        <w:rStyle w:val="Paginanummer"/>
        <w:sz w:val="20"/>
        <w:szCs w:val="20"/>
      </w:rPr>
      <w:instrText xml:space="preserve">PAGE  </w:instrText>
    </w:r>
    <w:r w:rsidRPr="00FB24C2">
      <w:rPr>
        <w:rStyle w:val="Paginanummer"/>
        <w:sz w:val="20"/>
        <w:szCs w:val="20"/>
      </w:rPr>
      <w:fldChar w:fldCharType="separate"/>
    </w:r>
    <w:r w:rsidR="000F014C">
      <w:rPr>
        <w:rStyle w:val="Paginanummer"/>
        <w:noProof/>
        <w:sz w:val="20"/>
        <w:szCs w:val="20"/>
      </w:rPr>
      <w:t>1</w:t>
    </w:r>
    <w:r w:rsidRPr="00FB24C2">
      <w:rPr>
        <w:rStyle w:val="Paginanummer"/>
        <w:sz w:val="20"/>
        <w:szCs w:val="20"/>
      </w:rPr>
      <w:fldChar w:fldCharType="end"/>
    </w:r>
  </w:p>
  <w:tbl>
    <w:tblPr>
      <w:tblStyle w:val="Tabelrasterlicht1"/>
      <w:tblW w:w="8505" w:type="dxa"/>
      <w:tblBorders>
        <w:top w:val="single" w:sz="48" w:space="0" w:color="9C4889"/>
        <w:left w:val="none" w:sz="0" w:space="0" w:color="auto"/>
        <w:bottom w:val="none" w:sz="0" w:space="0" w:color="auto"/>
        <w:right w:val="none" w:sz="0" w:space="0" w:color="auto"/>
        <w:insideH w:val="single" w:sz="6" w:space="0" w:color="9C4889"/>
        <w:insideV w:val="none" w:sz="0" w:space="0" w:color="auto"/>
      </w:tblBorders>
      <w:tblLayout w:type="fixed"/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34"/>
      <w:gridCol w:w="2580"/>
      <w:gridCol w:w="1191"/>
    </w:tblGrid>
    <w:tr w:rsidR="001425A5" w:rsidTr="00411611">
      <w:trPr>
        <w:cantSplit/>
      </w:trPr>
      <w:tc>
        <w:tcPr>
          <w:tcW w:w="4734" w:type="dxa"/>
        </w:tcPr>
        <w:p w:rsidR="001425A5" w:rsidRPr="00636C32" w:rsidRDefault="001425A5" w:rsidP="00411611">
          <w:pPr>
            <w:pStyle w:val="BasicParagraph"/>
            <w:spacing w:line="240" w:lineRule="auto"/>
            <w:ind w:right="360"/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</w:pPr>
          <w:proofErr w:type="spellStart"/>
          <w:r w:rsidRPr="00DA2D9F"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  <w:t>Sainctelettesquare</w:t>
          </w:r>
          <w:proofErr w:type="spellEnd"/>
          <w:r w:rsidRPr="00DA2D9F"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  <w:t xml:space="preserve"> 13 – 15, 1000 Brussel</w:t>
          </w:r>
        </w:p>
      </w:tc>
      <w:tc>
        <w:tcPr>
          <w:tcW w:w="2580" w:type="dxa"/>
        </w:tcPr>
        <w:p w:rsidR="001425A5" w:rsidRPr="00636C32" w:rsidRDefault="001425A5" w:rsidP="00411611">
          <w:pPr>
            <w:pStyle w:val="BasicParagraph"/>
            <w:spacing w:line="240" w:lineRule="auto"/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</w:pPr>
          <w:r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  <w:t>info@vspf.org</w:t>
          </w:r>
          <w:r w:rsidRPr="00DA2D9F"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  <w:t xml:space="preserve"> </w:t>
          </w:r>
        </w:p>
      </w:tc>
      <w:tc>
        <w:tcPr>
          <w:tcW w:w="1191" w:type="dxa"/>
        </w:tcPr>
        <w:p w:rsidR="001425A5" w:rsidRPr="00636C32" w:rsidRDefault="001425A5" w:rsidP="00411611">
          <w:pPr>
            <w:pStyle w:val="BasicParagraph"/>
            <w:spacing w:line="240" w:lineRule="auto"/>
            <w:rPr>
              <w:rFonts w:asciiTheme="minorHAnsi" w:hAnsiTheme="minorHAnsi" w:cs="Lato-Regular"/>
              <w:b/>
              <w:color w:val="9C4889"/>
              <w:sz w:val="20"/>
              <w:szCs w:val="14"/>
            </w:rPr>
          </w:pPr>
          <w:r w:rsidRPr="00DA2D9F">
            <w:rPr>
              <w:rFonts w:asciiTheme="minorHAnsi" w:hAnsiTheme="minorHAnsi" w:cs="Lato-Regular"/>
              <w:b/>
              <w:color w:val="9C4889"/>
              <w:sz w:val="20"/>
              <w:szCs w:val="14"/>
            </w:rPr>
            <w:t>www.</w:t>
          </w:r>
          <w:r w:rsidRPr="00583DED">
            <w:rPr>
              <w:rFonts w:asciiTheme="minorHAnsi" w:hAnsiTheme="minorHAnsi" w:cs="Lato-Regular"/>
              <w:b/>
              <w:color w:val="9C4889"/>
              <w:sz w:val="20"/>
              <w:szCs w:val="14"/>
            </w:rPr>
            <w:t>vspf.org</w:t>
          </w:r>
        </w:p>
      </w:tc>
    </w:tr>
  </w:tbl>
  <w:p w:rsidR="001425A5" w:rsidRDefault="001425A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B05" w:rsidRDefault="00400B05" w:rsidP="001425A5">
      <w:r>
        <w:separator/>
      </w:r>
    </w:p>
  </w:footnote>
  <w:footnote w:type="continuationSeparator" w:id="0">
    <w:p w:rsidR="00400B05" w:rsidRDefault="00400B05" w:rsidP="00142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93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33"/>
      <w:gridCol w:w="2333"/>
      <w:gridCol w:w="2333"/>
      <w:gridCol w:w="2333"/>
    </w:tblGrid>
    <w:tr w:rsidR="001425A5" w:rsidTr="00411611">
      <w:trPr>
        <w:jc w:val="center"/>
      </w:trPr>
      <w:tc>
        <w:tcPr>
          <w:tcW w:w="2333" w:type="dxa"/>
        </w:tcPr>
        <w:p w:rsidR="001425A5" w:rsidRDefault="001425A5" w:rsidP="00411611">
          <w:r>
            <w:rPr>
              <w:noProof/>
              <w:lang w:eastAsia="nl-BE"/>
            </w:rPr>
            <w:drawing>
              <wp:inline distT="0" distB="0" distL="0" distR="0" wp14:anchorId="2A58633C" wp14:editId="1BE3C87F">
                <wp:extent cx="1475232" cy="1152144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VSPF_heade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5232" cy="1152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3" w:type="dxa"/>
        </w:tcPr>
        <w:p w:rsidR="001425A5" w:rsidRDefault="001425A5" w:rsidP="00411611"/>
      </w:tc>
      <w:tc>
        <w:tcPr>
          <w:tcW w:w="2333" w:type="dxa"/>
        </w:tcPr>
        <w:p w:rsidR="001425A5" w:rsidRDefault="001425A5" w:rsidP="00411611"/>
      </w:tc>
      <w:tc>
        <w:tcPr>
          <w:tcW w:w="2333" w:type="dxa"/>
        </w:tcPr>
        <w:p w:rsidR="001425A5" w:rsidRDefault="001425A5" w:rsidP="00411611"/>
      </w:tc>
    </w:tr>
  </w:tbl>
  <w:p w:rsidR="001425A5" w:rsidRDefault="001425A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4532"/>
    <w:multiLevelType w:val="hybridMultilevel"/>
    <w:tmpl w:val="B43A9E64"/>
    <w:lvl w:ilvl="0" w:tplc="0413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D23809"/>
    <w:multiLevelType w:val="hybridMultilevel"/>
    <w:tmpl w:val="D53A908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D23E4"/>
    <w:multiLevelType w:val="multilevel"/>
    <w:tmpl w:val="30B4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FA52EF"/>
    <w:multiLevelType w:val="hybridMultilevel"/>
    <w:tmpl w:val="DD6E74D6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05"/>
    <w:rsid w:val="000727C6"/>
    <w:rsid w:val="000F014C"/>
    <w:rsid w:val="001425A5"/>
    <w:rsid w:val="001F7AC6"/>
    <w:rsid w:val="002B30D9"/>
    <w:rsid w:val="00400B05"/>
    <w:rsid w:val="00473DC8"/>
    <w:rsid w:val="00521D9E"/>
    <w:rsid w:val="006C713C"/>
    <w:rsid w:val="0071587E"/>
    <w:rsid w:val="007C44E7"/>
    <w:rsid w:val="00850FCC"/>
    <w:rsid w:val="00863A6B"/>
    <w:rsid w:val="009115E8"/>
    <w:rsid w:val="009B2E49"/>
    <w:rsid w:val="00B053C6"/>
    <w:rsid w:val="00DD5887"/>
    <w:rsid w:val="00E3437D"/>
    <w:rsid w:val="00F140D1"/>
    <w:rsid w:val="00F36C12"/>
    <w:rsid w:val="00FA5756"/>
    <w:rsid w:val="00FB24C2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B3732"/>
  <w15:docId w15:val="{67F5CD29-00C3-4796-95FB-E646D624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BE"/>
    </w:rPr>
  </w:style>
  <w:style w:type="paragraph" w:styleId="Kop1">
    <w:name w:val="heading 1"/>
    <w:basedOn w:val="Standaard"/>
    <w:link w:val="Kop1Char"/>
    <w:uiPriority w:val="9"/>
    <w:qFormat/>
    <w:rsid w:val="00E3437D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paragraph" w:styleId="Kop2">
    <w:name w:val="heading 2"/>
    <w:basedOn w:val="Standaard"/>
    <w:link w:val="Kop2Char"/>
    <w:uiPriority w:val="9"/>
    <w:qFormat/>
    <w:rsid w:val="00E3437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GB"/>
    </w:rPr>
  </w:style>
  <w:style w:type="paragraph" w:styleId="Kop4">
    <w:name w:val="heading 4"/>
    <w:basedOn w:val="Standaard"/>
    <w:link w:val="Kop4Char"/>
    <w:uiPriority w:val="9"/>
    <w:qFormat/>
    <w:rsid w:val="00E3437D"/>
    <w:pPr>
      <w:spacing w:before="100" w:beforeAutospacing="1" w:after="100" w:afterAutospacing="1"/>
      <w:outlineLvl w:val="3"/>
    </w:pPr>
    <w:rPr>
      <w:rFonts w:ascii="Times New Roman" w:hAnsi="Times New Roman"/>
      <w:b/>
      <w:bCs/>
      <w:lang w:eastAsia="en-GB"/>
    </w:rPr>
  </w:style>
  <w:style w:type="paragraph" w:styleId="Kop5">
    <w:name w:val="heading 5"/>
    <w:basedOn w:val="Standaard"/>
    <w:link w:val="Kop5Char"/>
    <w:uiPriority w:val="9"/>
    <w:qFormat/>
    <w:rsid w:val="00E3437D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425A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425A5"/>
  </w:style>
  <w:style w:type="paragraph" w:styleId="Voettekst">
    <w:name w:val="footer"/>
    <w:basedOn w:val="Standaard"/>
    <w:link w:val="VoettekstChar"/>
    <w:uiPriority w:val="99"/>
    <w:unhideWhenUsed/>
    <w:rsid w:val="001425A5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425A5"/>
  </w:style>
  <w:style w:type="table" w:styleId="Tabelraster">
    <w:name w:val="Table Grid"/>
    <w:basedOn w:val="Standaardtabel"/>
    <w:uiPriority w:val="39"/>
    <w:rsid w:val="001425A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Standaard"/>
    <w:uiPriority w:val="99"/>
    <w:rsid w:val="001425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customStyle="1" w:styleId="Tabelrasterlicht1">
    <w:name w:val="Tabelraster licht1"/>
    <w:basedOn w:val="Standaardtabel"/>
    <w:uiPriority w:val="40"/>
    <w:rsid w:val="001425A5"/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E3437D"/>
    <w:rPr>
      <w:rFonts w:ascii="Times New Roman" w:hAnsi="Times New Roman"/>
      <w:b/>
      <w:bCs/>
      <w:kern w:val="36"/>
      <w:sz w:val="48"/>
      <w:szCs w:val="48"/>
      <w:lang w:eastAsia="en-GB"/>
    </w:rPr>
  </w:style>
  <w:style w:type="character" w:customStyle="1" w:styleId="Kop2Char">
    <w:name w:val="Kop 2 Char"/>
    <w:basedOn w:val="Standaardalinea-lettertype"/>
    <w:link w:val="Kop2"/>
    <w:uiPriority w:val="9"/>
    <w:rsid w:val="00E3437D"/>
    <w:rPr>
      <w:rFonts w:ascii="Times New Roman" w:hAnsi="Times New Roman"/>
      <w:b/>
      <w:bCs/>
      <w:sz w:val="36"/>
      <w:szCs w:val="36"/>
      <w:lang w:eastAsia="en-GB"/>
    </w:rPr>
  </w:style>
  <w:style w:type="character" w:customStyle="1" w:styleId="Kop4Char">
    <w:name w:val="Kop 4 Char"/>
    <w:basedOn w:val="Standaardalinea-lettertype"/>
    <w:link w:val="Kop4"/>
    <w:uiPriority w:val="9"/>
    <w:rsid w:val="00E3437D"/>
    <w:rPr>
      <w:rFonts w:ascii="Times New Roman" w:hAnsi="Times New Roman"/>
      <w:b/>
      <w:bCs/>
      <w:lang w:eastAsia="en-GB"/>
    </w:rPr>
  </w:style>
  <w:style w:type="character" w:customStyle="1" w:styleId="Kop5Char">
    <w:name w:val="Kop 5 Char"/>
    <w:basedOn w:val="Standaardalinea-lettertype"/>
    <w:link w:val="Kop5"/>
    <w:uiPriority w:val="9"/>
    <w:rsid w:val="00E3437D"/>
    <w:rPr>
      <w:rFonts w:ascii="Times New Roman" w:hAnsi="Times New Roman"/>
      <w:b/>
      <w:bCs/>
      <w:sz w:val="20"/>
      <w:szCs w:val="20"/>
      <w:lang w:eastAsia="en-GB"/>
    </w:rPr>
  </w:style>
  <w:style w:type="paragraph" w:styleId="Normaalweb">
    <w:name w:val="Normal (Web)"/>
    <w:basedOn w:val="Standaard"/>
    <w:uiPriority w:val="99"/>
    <w:semiHidden/>
    <w:unhideWhenUsed/>
    <w:rsid w:val="00E3437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Zwaar">
    <w:name w:val="Strong"/>
    <w:basedOn w:val="Standaardalinea-lettertype"/>
    <w:uiPriority w:val="22"/>
    <w:qFormat/>
    <w:rsid w:val="00E3437D"/>
    <w:rPr>
      <w:b/>
      <w:bCs/>
    </w:rPr>
  </w:style>
  <w:style w:type="character" w:customStyle="1" w:styleId="apple-converted-space">
    <w:name w:val="apple-converted-space"/>
    <w:basedOn w:val="Standaardalinea-lettertype"/>
    <w:rsid w:val="00E3437D"/>
  </w:style>
  <w:style w:type="character" w:styleId="Paginanummer">
    <w:name w:val="page number"/>
    <w:basedOn w:val="Standaardalinea-lettertype"/>
    <w:uiPriority w:val="99"/>
    <w:semiHidden/>
    <w:unhideWhenUsed/>
    <w:rsid w:val="00FB24C2"/>
  </w:style>
  <w:style w:type="paragraph" w:styleId="Titel">
    <w:name w:val="Title"/>
    <w:basedOn w:val="Standaard"/>
    <w:next w:val="Standaard"/>
    <w:link w:val="TitelChar"/>
    <w:uiPriority w:val="10"/>
    <w:qFormat/>
    <w:rsid w:val="00400B0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00B05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00B0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00B05"/>
    <w:rPr>
      <w:i/>
      <w:iCs/>
      <w:color w:val="4472C4" w:themeColor="accent1"/>
      <w:lang w:val="nl-BE"/>
    </w:rPr>
  </w:style>
  <w:style w:type="character" w:styleId="Intensieveverwijzing">
    <w:name w:val="Intense Reference"/>
    <w:basedOn w:val="Standaardalinea-lettertype"/>
    <w:uiPriority w:val="32"/>
    <w:qFormat/>
    <w:rsid w:val="00400B05"/>
    <w:rPr>
      <w:b/>
      <w:bCs/>
      <w:smallCaps/>
      <w:color w:val="4472C4" w:themeColor="accent1"/>
      <w:spacing w:val="5"/>
    </w:rPr>
  </w:style>
  <w:style w:type="paragraph" w:styleId="Lijstalinea">
    <w:name w:val="List Paragraph"/>
    <w:basedOn w:val="Standaard"/>
    <w:uiPriority w:val="34"/>
    <w:qFormat/>
    <w:rsid w:val="00F36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97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6896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11467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7739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410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1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3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251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VSPF\Medewerkers\huisstijl\sjablonen\Word\Vertikaal\V-VSP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V-VSPF</Template>
  <TotalTime>1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AFOSOC-VESOFO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 Kindt</dc:creator>
  <cp:keywords/>
  <dc:description/>
  <cp:lastModifiedBy>Leen Kindt</cp:lastModifiedBy>
  <cp:revision>3</cp:revision>
  <dcterms:created xsi:type="dcterms:W3CDTF">2018-08-13T07:53:00Z</dcterms:created>
  <dcterms:modified xsi:type="dcterms:W3CDTF">2018-08-13T07:54:00Z</dcterms:modified>
</cp:coreProperties>
</file>